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28CC" w14:textId="70F84C45" w:rsidR="000B439F" w:rsidRPr="004D67E2" w:rsidRDefault="000B439F" w:rsidP="000B439F">
      <w:pPr>
        <w:pStyle w:val="Rubrik1"/>
        <w:rPr>
          <w:rFonts w:eastAsia="Calibri" w:cstheme="majorHAnsi"/>
          <w:b w:val="0"/>
          <w:bCs w:val="0"/>
          <w:sz w:val="36"/>
          <w:szCs w:val="36"/>
        </w:rPr>
      </w:pPr>
      <w:r w:rsidRPr="004D67E2">
        <w:rPr>
          <w:rFonts w:eastAsia="Calibri" w:cstheme="majorHAnsi"/>
          <w:b w:val="0"/>
          <w:bCs w:val="0"/>
          <w:sz w:val="36"/>
          <w:szCs w:val="36"/>
        </w:rPr>
        <w:t>Årsmöte 202</w:t>
      </w:r>
      <w:r w:rsidR="006A17E9">
        <w:rPr>
          <w:rFonts w:eastAsia="Calibri" w:cstheme="majorHAnsi"/>
          <w:b w:val="0"/>
          <w:bCs w:val="0"/>
          <w:sz w:val="36"/>
          <w:szCs w:val="36"/>
        </w:rPr>
        <w:t>3</w:t>
      </w:r>
      <w:r w:rsidRPr="004D67E2">
        <w:rPr>
          <w:rFonts w:eastAsia="Calibri" w:cstheme="majorHAnsi"/>
          <w:b w:val="0"/>
          <w:bCs w:val="0"/>
          <w:sz w:val="36"/>
          <w:szCs w:val="36"/>
        </w:rPr>
        <w:t xml:space="preserve"> för Skara Götene lokalavdelning</w:t>
      </w:r>
    </w:p>
    <w:p w14:paraId="4A84DF58" w14:textId="77777777" w:rsidR="004D67E2" w:rsidRDefault="004D67E2" w:rsidP="004D67E2">
      <w:pPr>
        <w:spacing w:after="0" w:line="276" w:lineRule="auto"/>
        <w:outlineLvl w:val="0"/>
        <w:rPr>
          <w:rFonts w:asciiTheme="majorHAnsi" w:eastAsia="Calibri" w:hAnsiTheme="majorHAnsi" w:cstheme="majorHAnsi"/>
          <w:sz w:val="24"/>
          <w:szCs w:val="24"/>
        </w:rPr>
      </w:pPr>
    </w:p>
    <w:p w14:paraId="067670AF" w14:textId="4FB99FFE" w:rsidR="000B439F" w:rsidRPr="004D67E2" w:rsidRDefault="006A17E9" w:rsidP="004D67E2">
      <w:pPr>
        <w:spacing w:after="0" w:line="276" w:lineRule="auto"/>
        <w:outlineLvl w:val="0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</w:rPr>
        <w:t>Onsdagen</w:t>
      </w:r>
      <w:r w:rsidR="000B439F" w:rsidRPr="009E2412">
        <w:rPr>
          <w:rFonts w:asciiTheme="majorHAnsi" w:eastAsia="Calibri" w:hAnsiTheme="majorHAnsi" w:cstheme="majorHAnsi"/>
          <w:sz w:val="28"/>
          <w:szCs w:val="28"/>
        </w:rPr>
        <w:t xml:space="preserve"> den 2</w:t>
      </w:r>
      <w:r w:rsidR="002B7DC9">
        <w:rPr>
          <w:rFonts w:asciiTheme="majorHAnsi" w:eastAsia="Calibri" w:hAnsiTheme="majorHAnsi" w:cstheme="majorHAnsi"/>
          <w:sz w:val="28"/>
          <w:szCs w:val="28"/>
        </w:rPr>
        <w:t>2</w:t>
      </w:r>
      <w:r w:rsidR="000B439F" w:rsidRPr="009E2412">
        <w:rPr>
          <w:rFonts w:asciiTheme="majorHAnsi" w:eastAsia="Calibri" w:hAnsiTheme="majorHAnsi" w:cstheme="majorHAnsi"/>
          <w:sz w:val="28"/>
          <w:szCs w:val="28"/>
        </w:rPr>
        <w:t xml:space="preserve"> februari </w:t>
      </w:r>
      <w:proofErr w:type="spellStart"/>
      <w:r w:rsidR="000B439F" w:rsidRPr="009E2412">
        <w:rPr>
          <w:rFonts w:asciiTheme="majorHAnsi" w:eastAsia="Calibri" w:hAnsiTheme="majorHAnsi" w:cstheme="majorHAnsi"/>
          <w:sz w:val="28"/>
          <w:szCs w:val="28"/>
        </w:rPr>
        <w:t>kl</w:t>
      </w:r>
      <w:proofErr w:type="spellEnd"/>
      <w:r w:rsidR="000B439F" w:rsidRPr="009E2412">
        <w:rPr>
          <w:rFonts w:asciiTheme="majorHAnsi" w:eastAsia="Calibri" w:hAnsiTheme="majorHAnsi" w:cstheme="majorHAnsi"/>
          <w:sz w:val="28"/>
          <w:szCs w:val="28"/>
        </w:rPr>
        <w:t xml:space="preserve"> 18</w:t>
      </w:r>
      <w:r w:rsidR="008125CA">
        <w:rPr>
          <w:rFonts w:asciiTheme="majorHAnsi" w:eastAsia="Calibri" w:hAnsiTheme="majorHAnsi" w:cstheme="majorHAnsi"/>
          <w:sz w:val="28"/>
          <w:szCs w:val="28"/>
        </w:rPr>
        <w:t>.</w:t>
      </w:r>
      <w:r w:rsidR="002B7DC9">
        <w:rPr>
          <w:rFonts w:asciiTheme="majorHAnsi" w:eastAsia="Calibri" w:hAnsiTheme="majorHAnsi" w:cstheme="majorHAnsi"/>
          <w:sz w:val="28"/>
          <w:szCs w:val="28"/>
        </w:rPr>
        <w:t>00</w:t>
      </w:r>
      <w:r w:rsidR="000B439F" w:rsidRPr="004D67E2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14:paraId="78935DB4" w14:textId="58CCFFC2" w:rsidR="000B439F" w:rsidRPr="004D67E2" w:rsidRDefault="000B439F" w:rsidP="004D67E2">
      <w:pPr>
        <w:pStyle w:val="Rubrik2"/>
        <w:rPr>
          <w:rFonts w:eastAsia="Calibri"/>
          <w:sz w:val="28"/>
        </w:rPr>
      </w:pPr>
      <w:r w:rsidRPr="004D67E2">
        <w:rPr>
          <w:rFonts w:eastAsia="Calibri"/>
          <w:sz w:val="28"/>
        </w:rPr>
        <w:t>Förslag till dagordning</w:t>
      </w:r>
      <w:r w:rsidR="004D67E2">
        <w:rPr>
          <w:rFonts w:eastAsia="Calibri"/>
          <w:sz w:val="28"/>
        </w:rPr>
        <w:br/>
      </w:r>
      <w:r w:rsidRPr="004D67E2">
        <w:rPr>
          <w:rFonts w:asciiTheme="minorHAnsi" w:eastAsia="Calibri" w:hAnsiTheme="minorHAnsi" w:cstheme="minorHAnsi"/>
          <w:sz w:val="28"/>
        </w:rPr>
        <w:tab/>
      </w:r>
    </w:p>
    <w:p w14:paraId="487EA96B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Mötets öppnande</w:t>
      </w:r>
    </w:p>
    <w:p w14:paraId="3E363E6B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Mötets behöriga utlysande</w:t>
      </w:r>
    </w:p>
    <w:p w14:paraId="420572D3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mötesordförande</w:t>
      </w:r>
    </w:p>
    <w:p w14:paraId="6612EE54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sekreterare för mötet</w:t>
      </w:r>
    </w:p>
    <w:p w14:paraId="7F4DF902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Fastställande av dagordning</w:t>
      </w:r>
    </w:p>
    <w:p w14:paraId="6D56C287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två justerare tillika rösträknare</w:t>
      </w:r>
    </w:p>
    <w:p w14:paraId="3471982D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Styrelsens verksamhetsberättelse</w:t>
      </w:r>
    </w:p>
    <w:p w14:paraId="04E7B5D1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Styrelsens Ekonomiska berättelse</w:t>
      </w:r>
    </w:p>
    <w:p w14:paraId="4836C0A2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Revisorernas berättelse</w:t>
      </w:r>
    </w:p>
    <w:p w14:paraId="7788D90B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Beslut om styrelsens ansvarsfrihet</w:t>
      </w:r>
    </w:p>
    <w:p w14:paraId="57FB852A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Föredragning av årets verksamhetsplan</w:t>
      </w:r>
    </w:p>
    <w:p w14:paraId="673073FF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Behandling av förslag från styrelsen eller medlemmar</w:t>
      </w:r>
    </w:p>
    <w:p w14:paraId="48DEF260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Beslut om antal medlemmar och ersättare i styrelsen samt mandatperiod</w:t>
      </w:r>
    </w:p>
    <w:p w14:paraId="2C052691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ordförande/ordförandeskap</w:t>
      </w:r>
    </w:p>
    <w:p w14:paraId="5CA54C69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ordinarie ledamöter</w:t>
      </w:r>
    </w:p>
    <w:p w14:paraId="4C7139C7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 xml:space="preserve"> Val av en eller flera ersättare</w:t>
      </w:r>
    </w:p>
    <w:p w14:paraId="2EC254C5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>Val av revisorer och ersättare</w:t>
      </w:r>
    </w:p>
    <w:p w14:paraId="703ADC5C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 xml:space="preserve"> Val av valberedare och sammankallande</w:t>
      </w:r>
    </w:p>
    <w:p w14:paraId="1D24AA9D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 xml:space="preserve"> Övriga frågor                                                                                                      </w:t>
      </w:r>
    </w:p>
    <w:p w14:paraId="22B1FFCF" w14:textId="77777777" w:rsidR="000B439F" w:rsidRPr="000B439F" w:rsidRDefault="000B439F" w:rsidP="000B439F">
      <w:pPr>
        <w:numPr>
          <w:ilvl w:val="0"/>
          <w:numId w:val="1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 xml:space="preserve"> Mötets avslutande  </w:t>
      </w:r>
    </w:p>
    <w:p w14:paraId="21AF7993" w14:textId="1C6EB04A" w:rsidR="000B439F" w:rsidRPr="000B439F" w:rsidRDefault="000B439F" w:rsidP="000B439F">
      <w:pPr>
        <w:spacing w:after="120" w:line="276" w:lineRule="auto"/>
        <w:ind w:left="720"/>
        <w:rPr>
          <w:rFonts w:eastAsia="Calibri" w:cstheme="minorHAnsi"/>
          <w:sz w:val="24"/>
          <w:szCs w:val="24"/>
        </w:rPr>
      </w:pPr>
      <w:r w:rsidRPr="000B439F">
        <w:rPr>
          <w:rFonts w:eastAsia="Calibri" w:cstheme="minorHAnsi"/>
          <w:sz w:val="24"/>
          <w:szCs w:val="24"/>
        </w:rPr>
        <w:t xml:space="preserve">       </w:t>
      </w:r>
      <w:r w:rsidRPr="000B439F">
        <w:rPr>
          <w:rFonts w:eastAsia="Calibri" w:cstheme="minorHAnsi"/>
          <w:sz w:val="24"/>
          <w:szCs w:val="24"/>
        </w:rPr>
        <w:tab/>
      </w:r>
      <w:r w:rsidRPr="000B439F">
        <w:rPr>
          <w:rFonts w:eastAsia="Calibri" w:cstheme="minorHAnsi"/>
          <w:sz w:val="24"/>
          <w:szCs w:val="24"/>
        </w:rPr>
        <w:tab/>
      </w:r>
      <w:r w:rsidRPr="000B439F">
        <w:rPr>
          <w:rFonts w:eastAsia="Calibri" w:cstheme="minorHAnsi"/>
          <w:sz w:val="24"/>
          <w:szCs w:val="24"/>
        </w:rPr>
        <w:tab/>
        <w:t xml:space="preserve">                                    </w:t>
      </w:r>
      <w:r w:rsidRPr="000B439F">
        <w:rPr>
          <w:rFonts w:eastAsia="Calibri" w:cstheme="minorHAnsi"/>
          <w:sz w:val="24"/>
          <w:szCs w:val="24"/>
        </w:rPr>
        <w:tab/>
      </w:r>
    </w:p>
    <w:p w14:paraId="218360EC" w14:textId="35859DB1" w:rsidR="00066615" w:rsidRPr="000B439F" w:rsidRDefault="000B439F" w:rsidP="008125CA">
      <w:pPr>
        <w:spacing w:after="200" w:line="276" w:lineRule="auto"/>
        <w:ind w:firstLine="720"/>
        <w:rPr>
          <w:rFonts w:cstheme="minorHAnsi"/>
        </w:rPr>
      </w:pPr>
      <w:r w:rsidRPr="000B439F">
        <w:rPr>
          <w:rFonts w:eastAsia="Calibri" w:cstheme="minorHAnsi"/>
          <w:sz w:val="24"/>
          <w:szCs w:val="24"/>
        </w:rPr>
        <w:t xml:space="preserve">Styrelsen </w:t>
      </w:r>
      <w:bookmarkStart w:id="0" w:name="bmRubrik"/>
      <w:bookmarkEnd w:id="0"/>
    </w:p>
    <w:sectPr w:rsidR="00066615" w:rsidRPr="000B439F" w:rsidSect="00343367">
      <w:headerReference w:type="default" r:id="rId7"/>
      <w:footerReference w:type="default" r:id="rId8"/>
      <w:headerReference w:type="first" r:id="rId9"/>
      <w:pgSz w:w="11906" w:h="16838" w:code="9"/>
      <w:pgMar w:top="2268" w:right="2268" w:bottom="1134" w:left="1588" w:header="158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954D" w14:textId="77777777" w:rsidR="002F7875" w:rsidRDefault="002F7875" w:rsidP="00684278">
      <w:r>
        <w:separator/>
      </w:r>
    </w:p>
  </w:endnote>
  <w:endnote w:type="continuationSeparator" w:id="0">
    <w:p w14:paraId="5155BA49" w14:textId="77777777" w:rsidR="002F7875" w:rsidRDefault="002F7875" w:rsidP="006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Ind w:w="-624" w:type="dxa"/>
      <w:tblLook w:val="01E0" w:firstRow="1" w:lastRow="1" w:firstColumn="1" w:lastColumn="1" w:noHBand="0" w:noVBand="0"/>
    </w:tblPr>
    <w:tblGrid>
      <w:gridCol w:w="8812"/>
      <w:gridCol w:w="1100"/>
    </w:tblGrid>
    <w:tr w:rsidR="00AB5ADB" w:rsidRPr="00E12253" w14:paraId="1956B169" w14:textId="77777777" w:rsidTr="000E16AA">
      <w:tc>
        <w:tcPr>
          <w:tcW w:w="8812" w:type="dxa"/>
          <w:shd w:val="clear" w:color="auto" w:fill="auto"/>
        </w:tcPr>
        <w:p w14:paraId="4CF1482C" w14:textId="77777777" w:rsidR="00AB5ADB" w:rsidRPr="00E12253" w:rsidRDefault="00AB5ADB" w:rsidP="00311BC0">
          <w:pPr>
            <w:pStyle w:val="STFFot"/>
            <w:rPr>
              <w:lang w:val="en-GB"/>
            </w:rPr>
          </w:pPr>
        </w:p>
      </w:tc>
      <w:tc>
        <w:tcPr>
          <w:tcW w:w="1100" w:type="dxa"/>
          <w:shd w:val="clear" w:color="auto" w:fill="auto"/>
          <w:vAlign w:val="bottom"/>
        </w:tcPr>
        <w:p w14:paraId="5F6AA55C" w14:textId="77777777" w:rsidR="00AB5ADB" w:rsidRPr="00C3089F" w:rsidRDefault="003E26B8" w:rsidP="00E12253">
          <w:pPr>
            <w:pStyle w:val="STFFot"/>
            <w:jc w:val="right"/>
            <w:rPr>
              <w:rStyle w:val="Sidnummer"/>
            </w:rPr>
          </w:pPr>
          <w:r w:rsidRPr="00C3089F">
            <w:rPr>
              <w:rStyle w:val="Sidnummer"/>
            </w:rPr>
            <w:fldChar w:fldCharType="begin"/>
          </w:r>
          <w:r w:rsidR="00AB5ADB" w:rsidRPr="00C3089F">
            <w:rPr>
              <w:rStyle w:val="Sidnummer"/>
            </w:rPr>
            <w:instrText xml:space="preserve"> PAGE </w:instrText>
          </w:r>
          <w:r w:rsidRPr="00C3089F">
            <w:rPr>
              <w:rStyle w:val="Sidnummer"/>
            </w:rPr>
            <w:fldChar w:fldCharType="separate"/>
          </w:r>
          <w:r w:rsidR="0057272E">
            <w:rPr>
              <w:rStyle w:val="Sidnummer"/>
              <w:noProof/>
            </w:rPr>
            <w:t>2</w:t>
          </w:r>
          <w:r w:rsidRPr="00C3089F">
            <w:rPr>
              <w:rStyle w:val="Sidnummer"/>
            </w:rPr>
            <w:fldChar w:fldCharType="end"/>
          </w:r>
          <w:r w:rsidR="00AB5ADB" w:rsidRPr="00C3089F">
            <w:rPr>
              <w:rStyle w:val="Sidnummer"/>
            </w:rPr>
            <w:t xml:space="preserve"> (</w:t>
          </w:r>
          <w:r w:rsidRPr="00C3089F">
            <w:rPr>
              <w:rStyle w:val="Sidnummer"/>
            </w:rPr>
            <w:fldChar w:fldCharType="begin"/>
          </w:r>
          <w:r w:rsidR="00AB5ADB" w:rsidRPr="00C3089F">
            <w:rPr>
              <w:rStyle w:val="Sidnummer"/>
            </w:rPr>
            <w:instrText xml:space="preserve"> NUMPAGES </w:instrText>
          </w:r>
          <w:r w:rsidRPr="00C3089F">
            <w:rPr>
              <w:rStyle w:val="Sidnummer"/>
            </w:rPr>
            <w:fldChar w:fldCharType="separate"/>
          </w:r>
          <w:r w:rsidR="0057272E">
            <w:rPr>
              <w:rStyle w:val="Sidnummer"/>
              <w:noProof/>
            </w:rPr>
            <w:t>2</w:t>
          </w:r>
          <w:r w:rsidRPr="00C3089F">
            <w:rPr>
              <w:rStyle w:val="Sidnummer"/>
            </w:rPr>
            <w:fldChar w:fldCharType="end"/>
          </w:r>
          <w:r w:rsidR="00AB5ADB" w:rsidRPr="00C3089F">
            <w:rPr>
              <w:rStyle w:val="Sidnummer"/>
            </w:rPr>
            <w:t>)</w:t>
          </w:r>
        </w:p>
      </w:tc>
    </w:tr>
  </w:tbl>
  <w:p w14:paraId="2DE0CDB5" w14:textId="77777777" w:rsidR="00AB5ADB" w:rsidRDefault="00AB5ADB" w:rsidP="00311BC0">
    <w:pPr>
      <w:pStyle w:val="STF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5FD1" w14:textId="77777777" w:rsidR="002F7875" w:rsidRDefault="002F7875" w:rsidP="00684278">
      <w:r>
        <w:separator/>
      </w:r>
    </w:p>
  </w:footnote>
  <w:footnote w:type="continuationSeparator" w:id="0">
    <w:p w14:paraId="509B2F15" w14:textId="77777777" w:rsidR="002F7875" w:rsidRDefault="002F7875" w:rsidP="0068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5" w:type="dxa"/>
      <w:tblInd w:w="-624" w:type="dxa"/>
      <w:tblLook w:val="01E0" w:firstRow="1" w:lastRow="1" w:firstColumn="1" w:lastColumn="1" w:noHBand="0" w:noVBand="0"/>
    </w:tblPr>
    <w:tblGrid>
      <w:gridCol w:w="8795"/>
    </w:tblGrid>
    <w:tr w:rsidR="00AB5ADB" w14:paraId="76A5D66F" w14:textId="77777777" w:rsidTr="000E16AA">
      <w:tc>
        <w:tcPr>
          <w:tcW w:w="8795" w:type="dxa"/>
          <w:shd w:val="clear" w:color="auto" w:fill="auto"/>
        </w:tcPr>
        <w:p w14:paraId="302E2DF5" w14:textId="558597F2" w:rsidR="00AB5ADB" w:rsidRPr="00E12253" w:rsidRDefault="000B439F" w:rsidP="00311BC0">
          <w:pPr>
            <w:rPr>
              <w:sz w:val="14"/>
            </w:rPr>
          </w:pPr>
          <w:bookmarkStart w:id="1" w:name="bmLogga2"/>
          <w:bookmarkStart w:id="2" w:name="bmSTF_Farg_Sid2"/>
          <w:bookmarkEnd w:id="1"/>
          <w:r>
            <w:rPr>
              <w:noProof/>
            </w:rPr>
            <w:drawing>
              <wp:inline distT="0" distB="0" distL="0" distR="0" wp14:anchorId="180AB9FE" wp14:editId="5454D53E">
                <wp:extent cx="723900" cy="1524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32056A3" w14:textId="77777777" w:rsidR="00AB5ADB" w:rsidRDefault="00AB5ADB" w:rsidP="00311B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7" w:type="dxa"/>
      <w:tblInd w:w="-624" w:type="dxa"/>
      <w:tblLook w:val="01E0" w:firstRow="1" w:lastRow="1" w:firstColumn="1" w:lastColumn="1" w:noHBand="0" w:noVBand="0"/>
    </w:tblPr>
    <w:tblGrid>
      <w:gridCol w:w="8767"/>
    </w:tblGrid>
    <w:tr w:rsidR="00AB5ADB" w14:paraId="29F190F0" w14:textId="77777777" w:rsidTr="000E16AA">
      <w:tc>
        <w:tcPr>
          <w:tcW w:w="8767" w:type="dxa"/>
          <w:shd w:val="clear" w:color="auto" w:fill="auto"/>
        </w:tcPr>
        <w:p w14:paraId="52E157C9" w14:textId="42A809C5" w:rsidR="00AB5ADB" w:rsidRPr="00E12253" w:rsidRDefault="000B439F">
          <w:pPr>
            <w:rPr>
              <w:sz w:val="14"/>
            </w:rPr>
          </w:pPr>
          <w:bookmarkStart w:id="3" w:name="bmLogga"/>
          <w:bookmarkStart w:id="4" w:name="bmSTF_Farg"/>
          <w:bookmarkEnd w:id="3"/>
          <w:r>
            <w:rPr>
              <w:noProof/>
            </w:rPr>
            <w:drawing>
              <wp:inline distT="0" distB="0" distL="0" distR="0" wp14:anchorId="6E8E1632" wp14:editId="67FF27D5">
                <wp:extent cx="1619250" cy="3302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5215A3" w14:textId="77777777" w:rsidR="00AB5ADB" w:rsidRDefault="008D50BA" w:rsidP="008D50BA">
    <w:bookmarkStart w:id="5" w:name="bmVag"/>
    <w:r>
      <w:rPr>
        <w:noProof/>
      </w:rPr>
      <w:drawing>
        <wp:anchor distT="0" distB="0" distL="114300" distR="114300" simplePos="0" relativeHeight="251659264" behindDoc="0" locked="1" layoutInCell="1" allowOverlap="1" wp14:anchorId="5BF65C98" wp14:editId="154B2ABB">
          <wp:simplePos x="0" y="0"/>
          <wp:positionH relativeFrom="column">
            <wp:posOffset>-1008380</wp:posOffset>
          </wp:positionH>
          <wp:positionV relativeFrom="page">
            <wp:posOffset>0</wp:posOffset>
          </wp:positionV>
          <wp:extent cx="7560310" cy="1278255"/>
          <wp:effectExtent l="0" t="0" r="2540" b="0"/>
          <wp:wrapNone/>
          <wp:docPr id="13" name="Bild 13" descr="Vagelement_A4_Smul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gelement_A4_Smult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C320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70AB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9DAE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9506B1C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5F63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B18E1"/>
    <w:multiLevelType w:val="multilevel"/>
    <w:tmpl w:val="61C4F9E0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24786D"/>
    <w:multiLevelType w:val="hybridMultilevel"/>
    <w:tmpl w:val="7CE60D6A"/>
    <w:lvl w:ilvl="0" w:tplc="6C2684B4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3F8"/>
    <w:multiLevelType w:val="hybridMultilevel"/>
    <w:tmpl w:val="6B9CD6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3F2B"/>
    <w:multiLevelType w:val="multilevel"/>
    <w:tmpl w:val="482054E6"/>
    <w:lvl w:ilvl="0">
      <w:start w:val="1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0C216E"/>
    <w:multiLevelType w:val="hybridMultilevel"/>
    <w:tmpl w:val="A18C0E3C"/>
    <w:lvl w:ilvl="0" w:tplc="6EB6BC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961364">
    <w:abstractNumId w:val="3"/>
  </w:num>
  <w:num w:numId="2" w16cid:durableId="406611139">
    <w:abstractNumId w:val="2"/>
  </w:num>
  <w:num w:numId="3" w16cid:durableId="321272333">
    <w:abstractNumId w:val="1"/>
  </w:num>
  <w:num w:numId="4" w16cid:durableId="1370186226">
    <w:abstractNumId w:val="0"/>
  </w:num>
  <w:num w:numId="5" w16cid:durableId="1050498159">
    <w:abstractNumId w:val="4"/>
  </w:num>
  <w:num w:numId="6" w16cid:durableId="1239973345">
    <w:abstractNumId w:val="6"/>
  </w:num>
  <w:num w:numId="7" w16cid:durableId="1169717012">
    <w:abstractNumId w:val="3"/>
  </w:num>
  <w:num w:numId="8" w16cid:durableId="130447855">
    <w:abstractNumId w:val="5"/>
  </w:num>
  <w:num w:numId="9" w16cid:durableId="2013138553">
    <w:abstractNumId w:val="7"/>
  </w:num>
  <w:num w:numId="10" w16cid:durableId="685600204">
    <w:abstractNumId w:val="8"/>
  </w:num>
  <w:num w:numId="11" w16cid:durableId="1636983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9F"/>
    <w:rsid w:val="00006ABB"/>
    <w:rsid w:val="00023F59"/>
    <w:rsid w:val="0002598F"/>
    <w:rsid w:val="00027A9A"/>
    <w:rsid w:val="00034897"/>
    <w:rsid w:val="00041E81"/>
    <w:rsid w:val="00043AC2"/>
    <w:rsid w:val="00050794"/>
    <w:rsid w:val="00052D34"/>
    <w:rsid w:val="00066615"/>
    <w:rsid w:val="0007539F"/>
    <w:rsid w:val="00077A24"/>
    <w:rsid w:val="00080CC2"/>
    <w:rsid w:val="00085D40"/>
    <w:rsid w:val="00097D1B"/>
    <w:rsid w:val="000A6F12"/>
    <w:rsid w:val="000B2BDF"/>
    <w:rsid w:val="000B439F"/>
    <w:rsid w:val="000B55A7"/>
    <w:rsid w:val="000E16AA"/>
    <w:rsid w:val="000E2C44"/>
    <w:rsid w:val="000F638C"/>
    <w:rsid w:val="00113AF9"/>
    <w:rsid w:val="00113DF3"/>
    <w:rsid w:val="00115F08"/>
    <w:rsid w:val="00116710"/>
    <w:rsid w:val="00120FD8"/>
    <w:rsid w:val="00121F69"/>
    <w:rsid w:val="00123D9E"/>
    <w:rsid w:val="00130840"/>
    <w:rsid w:val="00131E64"/>
    <w:rsid w:val="00137916"/>
    <w:rsid w:val="00154305"/>
    <w:rsid w:val="001657AB"/>
    <w:rsid w:val="00171F03"/>
    <w:rsid w:val="00186829"/>
    <w:rsid w:val="00192F32"/>
    <w:rsid w:val="00193858"/>
    <w:rsid w:val="001A4C51"/>
    <w:rsid w:val="001B0425"/>
    <w:rsid w:val="001B5014"/>
    <w:rsid w:val="001C5827"/>
    <w:rsid w:val="001E31AD"/>
    <w:rsid w:val="001E5A91"/>
    <w:rsid w:val="001F5F8F"/>
    <w:rsid w:val="00214BA4"/>
    <w:rsid w:val="00244C95"/>
    <w:rsid w:val="00247135"/>
    <w:rsid w:val="002519D3"/>
    <w:rsid w:val="002707CB"/>
    <w:rsid w:val="00284672"/>
    <w:rsid w:val="0028612E"/>
    <w:rsid w:val="002864A1"/>
    <w:rsid w:val="002A2FE1"/>
    <w:rsid w:val="002A6061"/>
    <w:rsid w:val="002B55B1"/>
    <w:rsid w:val="002B5CE6"/>
    <w:rsid w:val="002B7DC9"/>
    <w:rsid w:val="002E1E01"/>
    <w:rsid w:val="002F44A3"/>
    <w:rsid w:val="002F672E"/>
    <w:rsid w:val="002F7875"/>
    <w:rsid w:val="003034B8"/>
    <w:rsid w:val="00304506"/>
    <w:rsid w:val="00305D87"/>
    <w:rsid w:val="00310151"/>
    <w:rsid w:val="00311BC0"/>
    <w:rsid w:val="00316A98"/>
    <w:rsid w:val="00320626"/>
    <w:rsid w:val="00326B46"/>
    <w:rsid w:val="00337701"/>
    <w:rsid w:val="00340E4D"/>
    <w:rsid w:val="00343367"/>
    <w:rsid w:val="00343DB0"/>
    <w:rsid w:val="0034606D"/>
    <w:rsid w:val="003618EC"/>
    <w:rsid w:val="00361DD3"/>
    <w:rsid w:val="0037491E"/>
    <w:rsid w:val="003750D6"/>
    <w:rsid w:val="00390690"/>
    <w:rsid w:val="00393E8D"/>
    <w:rsid w:val="003974BD"/>
    <w:rsid w:val="003A2078"/>
    <w:rsid w:val="003A33A9"/>
    <w:rsid w:val="003A3CD8"/>
    <w:rsid w:val="003B4352"/>
    <w:rsid w:val="003C44BB"/>
    <w:rsid w:val="003C4942"/>
    <w:rsid w:val="003D40F4"/>
    <w:rsid w:val="003D4930"/>
    <w:rsid w:val="003D6FE7"/>
    <w:rsid w:val="003D7B0F"/>
    <w:rsid w:val="003E24BF"/>
    <w:rsid w:val="003E26B8"/>
    <w:rsid w:val="004000AC"/>
    <w:rsid w:val="00401D39"/>
    <w:rsid w:val="00402BF8"/>
    <w:rsid w:val="004100A6"/>
    <w:rsid w:val="004165FF"/>
    <w:rsid w:val="00421AF0"/>
    <w:rsid w:val="004306DE"/>
    <w:rsid w:val="00432EEF"/>
    <w:rsid w:val="00446111"/>
    <w:rsid w:val="00451538"/>
    <w:rsid w:val="004519C0"/>
    <w:rsid w:val="00455026"/>
    <w:rsid w:val="00462B0A"/>
    <w:rsid w:val="00464792"/>
    <w:rsid w:val="00464E4B"/>
    <w:rsid w:val="00467226"/>
    <w:rsid w:val="00471F6A"/>
    <w:rsid w:val="00473362"/>
    <w:rsid w:val="00474D5C"/>
    <w:rsid w:val="00476338"/>
    <w:rsid w:val="004801F1"/>
    <w:rsid w:val="004805DB"/>
    <w:rsid w:val="00496BCC"/>
    <w:rsid w:val="004A2651"/>
    <w:rsid w:val="004A4CDF"/>
    <w:rsid w:val="004A7E31"/>
    <w:rsid w:val="004B1A34"/>
    <w:rsid w:val="004B4DDA"/>
    <w:rsid w:val="004C0CB1"/>
    <w:rsid w:val="004C3225"/>
    <w:rsid w:val="004D1111"/>
    <w:rsid w:val="004D3A53"/>
    <w:rsid w:val="004D67E2"/>
    <w:rsid w:val="004D68A4"/>
    <w:rsid w:val="00501BE7"/>
    <w:rsid w:val="00502FFA"/>
    <w:rsid w:val="00510AAC"/>
    <w:rsid w:val="00511C65"/>
    <w:rsid w:val="0052032E"/>
    <w:rsid w:val="00547ABA"/>
    <w:rsid w:val="0057272E"/>
    <w:rsid w:val="005768E6"/>
    <w:rsid w:val="00576CD6"/>
    <w:rsid w:val="00595B80"/>
    <w:rsid w:val="005B61BB"/>
    <w:rsid w:val="005B740C"/>
    <w:rsid w:val="005C0475"/>
    <w:rsid w:val="005C4248"/>
    <w:rsid w:val="005D0B8E"/>
    <w:rsid w:val="005F0531"/>
    <w:rsid w:val="00607614"/>
    <w:rsid w:val="0061350B"/>
    <w:rsid w:val="006150CF"/>
    <w:rsid w:val="006201FC"/>
    <w:rsid w:val="00632226"/>
    <w:rsid w:val="00633DC6"/>
    <w:rsid w:val="006352BD"/>
    <w:rsid w:val="0064233E"/>
    <w:rsid w:val="006529B3"/>
    <w:rsid w:val="00656971"/>
    <w:rsid w:val="0067495B"/>
    <w:rsid w:val="00677279"/>
    <w:rsid w:val="00684278"/>
    <w:rsid w:val="00686477"/>
    <w:rsid w:val="006A17E9"/>
    <w:rsid w:val="006A2229"/>
    <w:rsid w:val="006A3541"/>
    <w:rsid w:val="006C4632"/>
    <w:rsid w:val="006D50D8"/>
    <w:rsid w:val="006E70CB"/>
    <w:rsid w:val="006E761E"/>
    <w:rsid w:val="006F2915"/>
    <w:rsid w:val="00702114"/>
    <w:rsid w:val="007035B8"/>
    <w:rsid w:val="00710334"/>
    <w:rsid w:val="0071445B"/>
    <w:rsid w:val="00723A5C"/>
    <w:rsid w:val="007252D4"/>
    <w:rsid w:val="00730F5B"/>
    <w:rsid w:val="007335F0"/>
    <w:rsid w:val="00734DB5"/>
    <w:rsid w:val="00734F6C"/>
    <w:rsid w:val="00737B49"/>
    <w:rsid w:val="00753E74"/>
    <w:rsid w:val="00790037"/>
    <w:rsid w:val="00791854"/>
    <w:rsid w:val="00793514"/>
    <w:rsid w:val="007A6A99"/>
    <w:rsid w:val="007C0834"/>
    <w:rsid w:val="007C4AB0"/>
    <w:rsid w:val="007F0518"/>
    <w:rsid w:val="0080086B"/>
    <w:rsid w:val="008125CA"/>
    <w:rsid w:val="008136A2"/>
    <w:rsid w:val="00813A6B"/>
    <w:rsid w:val="0082449A"/>
    <w:rsid w:val="00832072"/>
    <w:rsid w:val="008345C9"/>
    <w:rsid w:val="008443A8"/>
    <w:rsid w:val="00876A6B"/>
    <w:rsid w:val="00891676"/>
    <w:rsid w:val="00894005"/>
    <w:rsid w:val="0089418E"/>
    <w:rsid w:val="008A3BE5"/>
    <w:rsid w:val="008B5D1D"/>
    <w:rsid w:val="008C2882"/>
    <w:rsid w:val="008D50BA"/>
    <w:rsid w:val="008F0874"/>
    <w:rsid w:val="008F12BE"/>
    <w:rsid w:val="009009EE"/>
    <w:rsid w:val="0090695D"/>
    <w:rsid w:val="00906DF6"/>
    <w:rsid w:val="00912D8A"/>
    <w:rsid w:val="00924BB7"/>
    <w:rsid w:val="00932B7F"/>
    <w:rsid w:val="0094516E"/>
    <w:rsid w:val="0095218C"/>
    <w:rsid w:val="00957277"/>
    <w:rsid w:val="0096157A"/>
    <w:rsid w:val="009667F7"/>
    <w:rsid w:val="00976287"/>
    <w:rsid w:val="00981B4C"/>
    <w:rsid w:val="009908FA"/>
    <w:rsid w:val="00993B8C"/>
    <w:rsid w:val="00996D25"/>
    <w:rsid w:val="009B2200"/>
    <w:rsid w:val="009D2334"/>
    <w:rsid w:val="009E2412"/>
    <w:rsid w:val="00A12E11"/>
    <w:rsid w:val="00A160E7"/>
    <w:rsid w:val="00A266EE"/>
    <w:rsid w:val="00A4161A"/>
    <w:rsid w:val="00A43B0F"/>
    <w:rsid w:val="00A64BFA"/>
    <w:rsid w:val="00A810F8"/>
    <w:rsid w:val="00A83389"/>
    <w:rsid w:val="00A83A8F"/>
    <w:rsid w:val="00AB5ADB"/>
    <w:rsid w:val="00AB6ED0"/>
    <w:rsid w:val="00AC5E71"/>
    <w:rsid w:val="00B05335"/>
    <w:rsid w:val="00B17C0E"/>
    <w:rsid w:val="00B214BA"/>
    <w:rsid w:val="00B3226E"/>
    <w:rsid w:val="00B35F94"/>
    <w:rsid w:val="00B37972"/>
    <w:rsid w:val="00B72472"/>
    <w:rsid w:val="00B768AF"/>
    <w:rsid w:val="00B9154F"/>
    <w:rsid w:val="00BC486B"/>
    <w:rsid w:val="00BD3864"/>
    <w:rsid w:val="00BF268E"/>
    <w:rsid w:val="00C20A74"/>
    <w:rsid w:val="00C223D6"/>
    <w:rsid w:val="00C279E0"/>
    <w:rsid w:val="00C30969"/>
    <w:rsid w:val="00C37889"/>
    <w:rsid w:val="00C442E8"/>
    <w:rsid w:val="00C46EBA"/>
    <w:rsid w:val="00C51E9B"/>
    <w:rsid w:val="00C62E20"/>
    <w:rsid w:val="00C70D26"/>
    <w:rsid w:val="00C76695"/>
    <w:rsid w:val="00C87B09"/>
    <w:rsid w:val="00C90C7D"/>
    <w:rsid w:val="00C930DA"/>
    <w:rsid w:val="00CA5703"/>
    <w:rsid w:val="00D36F69"/>
    <w:rsid w:val="00D5232D"/>
    <w:rsid w:val="00D6633B"/>
    <w:rsid w:val="00D7692F"/>
    <w:rsid w:val="00D76B5D"/>
    <w:rsid w:val="00D773D0"/>
    <w:rsid w:val="00D87F54"/>
    <w:rsid w:val="00D90E3C"/>
    <w:rsid w:val="00D96F57"/>
    <w:rsid w:val="00DA140E"/>
    <w:rsid w:val="00DB163B"/>
    <w:rsid w:val="00DB5968"/>
    <w:rsid w:val="00DB6987"/>
    <w:rsid w:val="00DB7813"/>
    <w:rsid w:val="00DE29C3"/>
    <w:rsid w:val="00DE5F77"/>
    <w:rsid w:val="00DF11E7"/>
    <w:rsid w:val="00DF494D"/>
    <w:rsid w:val="00E05C0E"/>
    <w:rsid w:val="00E12253"/>
    <w:rsid w:val="00E2778F"/>
    <w:rsid w:val="00E3032C"/>
    <w:rsid w:val="00E51301"/>
    <w:rsid w:val="00E55314"/>
    <w:rsid w:val="00E6528E"/>
    <w:rsid w:val="00E733F5"/>
    <w:rsid w:val="00E778A1"/>
    <w:rsid w:val="00E8280D"/>
    <w:rsid w:val="00E832A8"/>
    <w:rsid w:val="00E904C2"/>
    <w:rsid w:val="00E91CAE"/>
    <w:rsid w:val="00E95545"/>
    <w:rsid w:val="00EB117D"/>
    <w:rsid w:val="00EB14B0"/>
    <w:rsid w:val="00EB1CBB"/>
    <w:rsid w:val="00EC24FD"/>
    <w:rsid w:val="00EC3D66"/>
    <w:rsid w:val="00ED38DC"/>
    <w:rsid w:val="00EE5552"/>
    <w:rsid w:val="00EE7BCA"/>
    <w:rsid w:val="00F04DD3"/>
    <w:rsid w:val="00F0624A"/>
    <w:rsid w:val="00F160BE"/>
    <w:rsid w:val="00F227F8"/>
    <w:rsid w:val="00F3622E"/>
    <w:rsid w:val="00F40FF5"/>
    <w:rsid w:val="00F60964"/>
    <w:rsid w:val="00F700AF"/>
    <w:rsid w:val="00F75BDA"/>
    <w:rsid w:val="00F82D90"/>
    <w:rsid w:val="00F838AC"/>
    <w:rsid w:val="00F84A42"/>
    <w:rsid w:val="00F85E98"/>
    <w:rsid w:val="00F942DF"/>
    <w:rsid w:val="00FA603F"/>
    <w:rsid w:val="00FA6E66"/>
    <w:rsid w:val="00FD33E4"/>
    <w:rsid w:val="00FD6EA5"/>
    <w:rsid w:val="00FE437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2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nhideWhenUsed="1"/>
    <w:lsdException w:name="toa heading" w:semiHidden="1" w:uiPriority="99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3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next w:val="STFBrdtext"/>
    <w:uiPriority w:val="1"/>
    <w:qFormat/>
    <w:rsid w:val="00A4161A"/>
    <w:pPr>
      <w:keepNext/>
      <w:spacing w:line="480" w:lineRule="exact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STFBrdtext"/>
    <w:uiPriority w:val="1"/>
    <w:qFormat/>
    <w:rsid w:val="00B37972"/>
    <w:pPr>
      <w:spacing w:before="360" w:after="120" w:line="288" w:lineRule="atLeast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STFBrdtext"/>
    <w:uiPriority w:val="1"/>
    <w:qFormat/>
    <w:rsid w:val="00B37972"/>
    <w:pPr>
      <w:spacing w:before="360" w:after="120"/>
      <w:outlineLvl w:val="2"/>
    </w:pPr>
    <w:rPr>
      <w:rFonts w:ascii="Times New Roman" w:hAnsi="Times New Roman"/>
      <w:b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FBrdtext">
    <w:name w:val="STF Brödtext"/>
    <w:uiPriority w:val="3"/>
    <w:qFormat/>
    <w:rsid w:val="00502FFA"/>
    <w:pPr>
      <w:spacing w:line="288" w:lineRule="atLeast"/>
    </w:pPr>
    <w:rPr>
      <w:rFonts w:asciiTheme="minorHAnsi" w:hAnsiTheme="minorHAnsi"/>
    </w:rPr>
  </w:style>
  <w:style w:type="table" w:styleId="Tabellrutnt">
    <w:name w:val="Table Grid"/>
    <w:basedOn w:val="Normaltabell"/>
    <w:rsid w:val="00A8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FFot">
    <w:name w:val="STF Fot"/>
    <w:uiPriority w:val="6"/>
    <w:semiHidden/>
    <w:rsid w:val="00B37972"/>
    <w:pPr>
      <w:spacing w:line="170" w:lineRule="exact"/>
    </w:pPr>
    <w:rPr>
      <w:sz w:val="14"/>
    </w:rPr>
  </w:style>
  <w:style w:type="paragraph" w:customStyle="1" w:styleId="STFAdress">
    <w:name w:val="STF Adress"/>
    <w:basedOn w:val="Normal"/>
    <w:uiPriority w:val="6"/>
    <w:semiHidden/>
    <w:rsid w:val="00B37972"/>
    <w:pPr>
      <w:spacing w:after="120" w:line="240" w:lineRule="exact"/>
    </w:pPr>
    <w:rPr>
      <w:sz w:val="20"/>
    </w:rPr>
  </w:style>
  <w:style w:type="character" w:styleId="Sidnummer">
    <w:name w:val="page number"/>
    <w:uiPriority w:val="7"/>
    <w:semiHidden/>
    <w:rsid w:val="00402BF8"/>
    <w:rPr>
      <w:rFonts w:ascii="Times New Roman" w:hAnsi="Times New Roman"/>
      <w:sz w:val="14"/>
    </w:rPr>
  </w:style>
  <w:style w:type="paragraph" w:styleId="Punktlista">
    <w:name w:val="List Bullet"/>
    <w:basedOn w:val="STFBrdtext"/>
    <w:uiPriority w:val="4"/>
    <w:qFormat/>
    <w:rsid w:val="00B37972"/>
    <w:pPr>
      <w:numPr>
        <w:numId w:val="6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STFIngress">
    <w:name w:val="STF Ingress"/>
    <w:basedOn w:val="STFBrdtext"/>
    <w:uiPriority w:val="2"/>
    <w:qFormat/>
    <w:rsid w:val="00F160BE"/>
    <w:rPr>
      <w:rFonts w:ascii="Arial" w:hAnsi="Arial"/>
    </w:rPr>
  </w:style>
  <w:style w:type="paragraph" w:styleId="Numreradlista">
    <w:name w:val="List Number"/>
    <w:basedOn w:val="STFBrdtext"/>
    <w:uiPriority w:val="4"/>
    <w:qFormat/>
    <w:rsid w:val="00B37972"/>
    <w:pPr>
      <w:numPr>
        <w:numId w:val="7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AnslagsRubrik">
    <w:name w:val="AnslagsRubrik"/>
    <w:basedOn w:val="Rubrik1"/>
    <w:next w:val="STFBrdtext"/>
    <w:uiPriority w:val="1"/>
    <w:qFormat/>
    <w:rsid w:val="00FA603F"/>
    <w:rPr>
      <w:bCs w:val="0"/>
      <w:caps/>
      <w:color w:val="221E1F"/>
      <w:sz w:val="36"/>
      <w:szCs w:val="40"/>
    </w:rPr>
  </w:style>
  <w:style w:type="paragraph" w:styleId="Sidhuvud">
    <w:name w:val="header"/>
    <w:basedOn w:val="Normal"/>
    <w:link w:val="SidhuvudChar"/>
    <w:uiPriority w:val="7"/>
    <w:semiHidden/>
    <w:rsid w:val="008C2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7"/>
    <w:semiHidden/>
    <w:rsid w:val="008C2882"/>
    <w:rPr>
      <w:sz w:val="24"/>
      <w:szCs w:val="24"/>
    </w:rPr>
  </w:style>
  <w:style w:type="paragraph" w:styleId="Sidfot">
    <w:name w:val="footer"/>
    <w:basedOn w:val="Normal"/>
    <w:link w:val="SidfotChar"/>
    <w:uiPriority w:val="7"/>
    <w:semiHidden/>
    <w:rsid w:val="008C2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7"/>
    <w:semiHidden/>
    <w:rsid w:val="008C288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502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0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Downloads\brev%20med%20STF-huvud%20(3).dotx" TargetMode="External"/></Relationships>
</file>

<file path=word/theme/theme1.xml><?xml version="1.0" encoding="utf-8"?>
<a:theme xmlns:a="http://schemas.openxmlformats.org/drawingml/2006/main" name="Office-tema">
  <a:themeElements>
    <a:clrScheme name="STF - Färgschem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AC9"/>
      </a:accent1>
      <a:accent2>
        <a:srgbClr val="5E6A71"/>
      </a:accent2>
      <a:accent3>
        <a:srgbClr val="69BE28"/>
      </a:accent3>
      <a:accent4>
        <a:srgbClr val="BB133E"/>
      </a:accent4>
      <a:accent5>
        <a:srgbClr val="5EB6E4"/>
      </a:accent5>
      <a:accent6>
        <a:srgbClr val="53682B"/>
      </a:accent6>
      <a:hlink>
        <a:srgbClr val="97233F"/>
      </a:hlink>
      <a:folHlink>
        <a:srgbClr val="DD4814"/>
      </a:folHlink>
    </a:clrScheme>
    <a:fontScheme name="STS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STF-huvud (3)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2023-01-16T10:36:00Z</dcterms:created>
  <dcterms:modified xsi:type="dcterms:W3CDTF">2023-01-16T10:36:00Z</dcterms:modified>
</cp:coreProperties>
</file>