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/>
        </w:rPr>
      </w:pPr>
    </w:p>
    <w:p w:rsidR="00870696" w:rsidRPr="009C5D79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/>
        </w:rPr>
      </w:pPr>
      <w:r>
        <w:rPr>
          <w:rFonts w:cs="Calibri"/>
          <w:b/>
          <w:bCs/>
          <w:sz w:val="28"/>
          <w:szCs w:val="28"/>
          <w:lang/>
        </w:rPr>
        <w:t xml:space="preserve">Protokoll fört vid årsmöte för Lokalavdelningen STF Botvid av Svenska Turistföreningen onsdag den 15:e februari 2017 klockan 19.00        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1. STF Botvids ordförande Leif Larsson förklarade mötet öppnat.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2. Mötet förklarades behörigen utlyst.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3. Till ordförande för årsmötet valdes Ulf Aldener.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4. Till sekreterare för årsmötet valdes Ragnhild Eklund.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5. Dagordningen fastställdes.                                                   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6. Till justerare tillika rösträknare valdes Bodil Nordström och Sten Flodkvist.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7. STF Botvids ordförande Leif Larsson föredrog verksamhetsberättelsen för år 2016. Det var ett år med många olika aktiviteter.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8. STF Botvids kassör Gerd Gustafzon redogjorde för den ekonomiska berättelsen. STF Botvid har en stabil verksamhet med god ekonomi. Lokalfrågan för styrelsemöten diskuterades.                                                                                                                                                                   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9. Sven-Ivar Jansson föredrog revisionsberättelsen. Inga anmärkningar.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10. STF Botvids resultat och balansräkning fastställdes.                     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11. Styrelsen beviljades ansvarsfrihet för det gångna året.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12. Det uttas inte någon medlemsavgift för lokalavdelningen.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13. Inga beslut har av styrelsen hänskjutits till årsmötet.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14. Inga ärenden har väckts genom motion.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15. Verksamhetsplanen för år 2017 lästes upp av Leif Larsson.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16. Gerd Gustafzon föredrog förslag till budget 2017. Budgeten godkändes.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17. Styrelsen för STF Botvid ska bestå av 7 ledamöter.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18. Leif Larsson valdes till ordförande på 1 år, omval.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19. Ingen styrelseledamot väljs på 2 år, alla väljs på 1 år. Vibeke Bildt är ny i styrelsen(nyval). Övriga styrelsemedlemmar är: Birgitta Jansson(ett år kvar) Roland Svensson(omval), Bo Eriksson(omval), Gary Hjelm(ett år kvar), Ragnhild Eklund((omval).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20. Ingen ersättare finns tillgänglig.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21. Sven-Ivar Jansson och Claes Ånstrand valdes till revisorer, båda var omval på 1 år.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22. Leif Backlund valdes till valberedning och sammankallande, omval på 1 år.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23. Val av ombud till samarbetsorganisation hänskjuts till styrelsen.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24. Under rubriken ”övriga frågor” diskuterades: Föryngring av styrelsen, repris av populära program, barnaktiviteter, samarbete med andra föreningar, integrationsfrågor.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Vid protokollet:          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_______________________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Ragnhild Eklund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Justerare: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                ______________________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Bodil Nordström                          Sten Flodkvist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/>
        </w:rPr>
      </w:pPr>
      <w:r>
        <w:rPr>
          <w:rFonts w:cs="Calibri"/>
          <w:sz w:val="24"/>
          <w:szCs w:val="24"/>
          <w:lang/>
        </w:rPr>
        <w:t xml:space="preserve">                                                                                                    </w:t>
      </w: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/>
        </w:rPr>
      </w:pPr>
    </w:p>
    <w:p w:rsidR="00870696" w:rsidRDefault="0087069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/>
        </w:rPr>
      </w:pPr>
    </w:p>
    <w:sectPr w:rsidR="00870696" w:rsidSect="00685E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72"/>
    <w:rsid w:val="00104C99"/>
    <w:rsid w:val="0016447F"/>
    <w:rsid w:val="001D3DFF"/>
    <w:rsid w:val="00211D55"/>
    <w:rsid w:val="00270967"/>
    <w:rsid w:val="002E592E"/>
    <w:rsid w:val="003324B9"/>
    <w:rsid w:val="003D59E9"/>
    <w:rsid w:val="00550A73"/>
    <w:rsid w:val="006038E2"/>
    <w:rsid w:val="00685E5B"/>
    <w:rsid w:val="006D0062"/>
    <w:rsid w:val="007A01A7"/>
    <w:rsid w:val="008021E8"/>
    <w:rsid w:val="00833578"/>
    <w:rsid w:val="00870696"/>
    <w:rsid w:val="00893AC9"/>
    <w:rsid w:val="00894EE3"/>
    <w:rsid w:val="009C5B73"/>
    <w:rsid w:val="009C5D79"/>
    <w:rsid w:val="00A7355E"/>
    <w:rsid w:val="00A97193"/>
    <w:rsid w:val="00AA69DA"/>
    <w:rsid w:val="00B53C83"/>
    <w:rsid w:val="00BC6E50"/>
    <w:rsid w:val="00C12760"/>
    <w:rsid w:val="00C5530D"/>
    <w:rsid w:val="00CB477D"/>
    <w:rsid w:val="00D174DF"/>
    <w:rsid w:val="00D97822"/>
    <w:rsid w:val="00E472EF"/>
    <w:rsid w:val="00F42311"/>
    <w:rsid w:val="00F71772"/>
    <w:rsid w:val="00FB7407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5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536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för Lokalavdelningen STF Botvid av Svenska Turistföreningen onsdag den 15:e februari 2017 klockan 19</dc:title>
  <dc:subject/>
  <dc:creator>Ragnhild Eklund</dc:creator>
  <cp:keywords/>
  <dc:description/>
  <cp:lastModifiedBy>JANSSON</cp:lastModifiedBy>
  <cp:revision>2</cp:revision>
  <cp:lastPrinted>2017-02-19T19:55:00Z</cp:lastPrinted>
  <dcterms:created xsi:type="dcterms:W3CDTF">2017-02-26T10:32:00Z</dcterms:created>
  <dcterms:modified xsi:type="dcterms:W3CDTF">2017-02-26T10:32:00Z</dcterms:modified>
</cp:coreProperties>
</file>